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template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2E5D" w:rsidRDefault="00D839AC" w:rsidP="00F22E5D">
      <w:pPr>
        <w:pStyle w:val="Heading"/>
        <w:tabs>
          <w:tab w:val="left" w:pos="1900"/>
          <w:tab w:val="center" w:pos="4860"/>
        </w:tabs>
        <w:rPr>
          <w:rFonts w:ascii="Arial" w:hAnsi="Arial"/>
          <w:b/>
          <w:sz w:val="60"/>
          <w:szCs w:val="60"/>
        </w:rPr>
      </w:pPr>
      <w:r>
        <w:rPr>
          <w:rFonts w:ascii="Arial" w:hAnsi="Arial"/>
          <w:b/>
          <w:sz w:val="60"/>
          <w:szCs w:val="60"/>
        </w:rPr>
        <w:pict>
          <v:line id="_x0000_s1036" style="position:absolute;left:0;text-align:left;flip:y;z-index:251660288;visibility:visible;mso-wrap-edited:f;mso-wrap-distance-left:12pt;mso-wrap-distance-top:5.04pt;mso-wrap-distance-right:12pt;mso-wrap-distance-bottom:12pt" from="0,49.2pt" to="480pt,49.2pt" wrapcoords="-67 -2147483648 33 -2147483648 10833 -2147483648 10833 -2147483648 21566 -2147483648 21667 -2147483648 -67 -2147483648" o:allowoverlap="f" strokecolor="#bfbfbf" strokeweight=".5pt">
            <v:stroke miterlimit="4" joinstyle="miter"/>
            <w10:wrap type="square"/>
          </v:line>
        </w:pict>
      </w:r>
      <w:r w:rsidRPr="00F45B82">
        <w:rPr>
          <w:rFonts w:ascii="Arial" w:hAnsi="Arial"/>
          <w:b/>
          <w:sz w:val="60"/>
          <w:szCs w:val="60"/>
        </w:rPr>
        <w:t>ONE PAGE REPORT</w:t>
      </w:r>
    </w:p>
    <w:p w:rsidR="00F22E5D" w:rsidRDefault="00D839AC" w:rsidP="00F22E5D">
      <w:pPr>
        <w:pStyle w:val="Body"/>
      </w:pPr>
    </w:p>
    <w:p w:rsidR="00F22E5D" w:rsidRPr="0023692E" w:rsidRDefault="00D839AC" w:rsidP="00F22E5D">
      <w:pPr>
        <w:pStyle w:val="Body"/>
        <w:rPr>
          <w:rFonts w:ascii="Arial" w:hAnsi="Arial"/>
        </w:rPr>
      </w:pPr>
      <w:proofErr w:type="spellStart"/>
      <w:r w:rsidRPr="0023692E">
        <w:rPr>
          <w:rFonts w:ascii="Arial" w:hAnsi="Arial"/>
        </w:rPr>
        <w:t>Lorem</w:t>
      </w:r>
      <w:proofErr w:type="spellEnd"/>
      <w:r w:rsidRPr="0023692E">
        <w:rPr>
          <w:rFonts w:ascii="Arial" w:hAnsi="Arial"/>
        </w:rPr>
        <w:t xml:space="preserve"> </w:t>
      </w:r>
      <w:proofErr w:type="spellStart"/>
      <w:r w:rsidRPr="0023692E">
        <w:rPr>
          <w:rFonts w:ascii="Arial" w:hAnsi="Arial"/>
        </w:rPr>
        <w:t>ipsum</w:t>
      </w:r>
      <w:proofErr w:type="spellEnd"/>
    </w:p>
    <w:p w:rsidR="00CD2B2F" w:rsidRPr="00F22E5D" w:rsidRDefault="00D839AC" w:rsidP="00F22E5D"/>
    <w:sectPr w:rsidR="00CD2B2F" w:rsidRPr="00F22E5D" w:rsidSect="00272E90">
      <w:headerReference w:type="default" r:id="rId4"/>
      <w:pgSz w:w="12240" w:h="15840"/>
      <w:pgMar w:top="540" w:right="1080" w:bottom="117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90" w:rsidRDefault="00D839AC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25400" t="0" r="0" b="0"/>
          <wp:wrapNone/>
          <wp:docPr id="17" name="" descr=":EF00031 Corporate Report One Page - Generi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EF00031 Corporate Report One Page - Generic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hdrShapeDefaults>
    <o:shapedefaults v:ext="edit" spidmax="4098"/>
  </w:hdrShapeDefaults>
  <w:compat/>
  <w:rsids>
    <w:rsidRoot w:val="00D839AC"/>
    <w:rsid w:val="00D839AC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2B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D2B2F"/>
    <w:rPr>
      <w:u w:val="single"/>
    </w:rPr>
  </w:style>
  <w:style w:type="paragraph" w:customStyle="1" w:styleId="Default">
    <w:name w:val="Default"/>
    <w:rsid w:val="00CD2B2F"/>
    <w:pPr>
      <w:spacing w:line="288" w:lineRule="auto"/>
      <w:ind w:right="720"/>
      <w:jc w:val="both"/>
    </w:pPr>
    <w:rPr>
      <w:rFonts w:ascii="Helvetica Neue" w:hAnsi="Arial Unicode MS" w:cs="Arial Unicode MS"/>
      <w:color w:val="000000"/>
    </w:rPr>
  </w:style>
  <w:style w:type="character" w:customStyle="1" w:styleId="Link">
    <w:name w:val="Link"/>
    <w:rsid w:val="00CD2B2F"/>
    <w:rPr>
      <w:u w:val="single"/>
    </w:rPr>
  </w:style>
  <w:style w:type="character" w:customStyle="1" w:styleId="Hyperlink0">
    <w:name w:val="Hyperlink.0"/>
    <w:basedOn w:val="Link"/>
    <w:rsid w:val="00CD2B2F"/>
    <w:rPr>
      <w:u w:val="none"/>
    </w:rPr>
  </w:style>
  <w:style w:type="paragraph" w:customStyle="1" w:styleId="Heading">
    <w:name w:val="Heading"/>
    <w:next w:val="Body"/>
    <w:rsid w:val="00CD2B2F"/>
    <w:pPr>
      <w:jc w:val="center"/>
      <w:outlineLvl w:val="0"/>
    </w:pPr>
    <w:rPr>
      <w:rFonts w:ascii="Helvetica Neue Bold Condensed" w:hAnsi="Arial Unicode MS" w:cs="Arial Unicode MS"/>
      <w:color w:val="000000"/>
      <w:sz w:val="32"/>
      <w:szCs w:val="32"/>
    </w:rPr>
  </w:style>
  <w:style w:type="paragraph" w:customStyle="1" w:styleId="Body">
    <w:name w:val="Body"/>
    <w:rsid w:val="00F22E5D"/>
    <w:pPr>
      <w:spacing w:line="288" w:lineRule="auto"/>
    </w:pPr>
    <w:rPr>
      <w:rFonts w:ascii="Helvetica Neue" w:hAnsi="Arial Unicode MS" w:cs="Arial Unicode MS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2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E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2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E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65696E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UltraLight"/>
        <a:ea typeface="Helvetica Neue UltraLight"/>
        <a:cs typeface="Helvetica Neue Ultra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EF00031 Corporate Report One Page - Generic.dotx</Template>
  <TotalTime>3</TotalTime>
  <Pages>1</Pages>
  <Words>4</Words>
  <Characters>25</Characters>
  <Application>Microsoft Macintosh Word</Application>
  <DocSecurity>0</DocSecurity>
  <Lines>1</Lines>
  <Paragraphs>1</Paragraphs>
  <ScaleCrop>false</ScaleCrop>
  <Company>CNP • Clark/Nikdel/Powell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Corbin</dc:creator>
  <cp:lastModifiedBy>Martin Corbin</cp:lastModifiedBy>
  <cp:revision>1</cp:revision>
  <cp:lastPrinted>2014-10-15T18:38:00Z</cp:lastPrinted>
  <dcterms:created xsi:type="dcterms:W3CDTF">2014-10-15T18:36:00Z</dcterms:created>
  <dcterms:modified xsi:type="dcterms:W3CDTF">2014-10-15T18:41:00Z</dcterms:modified>
</cp:coreProperties>
</file>